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8D0B802" w14:textId="0E551F17" w:rsidR="00996139" w:rsidRDefault="00996139" w:rsidP="00996139">
      <w:pPr>
        <w:shd w:val="clear" w:color="auto" w:fill="FFFFFF"/>
        <w:spacing w:after="185" w:line="240" w:lineRule="auto"/>
        <w:rPr>
          <w:b/>
          <w:color w:val="000000"/>
          <w:sz w:val="42"/>
          <w:szCs w:val="42"/>
        </w:rPr>
      </w:pPr>
      <w:r>
        <w:rPr>
          <w:rFonts w:ascii="Calibri" w:eastAsia="Calibri" w:hAnsi="Calibri" w:cs="Calibri"/>
          <w:b/>
          <w:color w:val="000000"/>
          <w:sz w:val="42"/>
          <w:szCs w:val="42"/>
        </w:rPr>
        <w:t>Persconferentie van 6 mei</w:t>
      </w:r>
    </w:p>
    <w:p w14:paraId="7A301C16" w14:textId="02FB15C7" w:rsidR="00996139" w:rsidRDefault="00996139" w:rsidP="00996139">
      <w:pPr>
        <w:shd w:val="clear" w:color="auto" w:fill="FFFFFF"/>
        <w:spacing w:line="240" w:lineRule="auto"/>
        <w:rPr>
          <w:color w:val="000000"/>
          <w:sz w:val="28"/>
          <w:szCs w:val="28"/>
        </w:rPr>
      </w:pPr>
      <w:r>
        <w:rPr>
          <w:rFonts w:ascii="Calibri" w:eastAsia="Calibri" w:hAnsi="Calibri" w:cs="Calibri"/>
          <w:color w:val="000000"/>
          <w:sz w:val="28"/>
          <w:szCs w:val="28"/>
        </w:rPr>
        <w:t>Op woensdag 6 mei vertelde</w:t>
      </w:r>
      <w:r w:rsidR="001A316E">
        <w:rPr>
          <w:rFonts w:ascii="Calibri" w:eastAsia="Calibri" w:hAnsi="Calibri" w:cs="Calibri"/>
          <w:color w:val="000000"/>
          <w:sz w:val="28"/>
          <w:szCs w:val="28"/>
        </w:rPr>
        <w:t xml:space="preserve"> Premier Mark Rutte over corona. </w:t>
      </w:r>
      <w:r w:rsidRPr="001A316E">
        <w:rPr>
          <w:rFonts w:ascii="Calibri" w:eastAsia="Calibri" w:hAnsi="Calibri" w:cs="Calibri"/>
          <w:color w:val="FF0000"/>
          <w:sz w:val="28"/>
          <w:szCs w:val="28"/>
        </w:rPr>
        <w:br/>
      </w:r>
      <w:r>
        <w:rPr>
          <w:rFonts w:ascii="Calibri" w:eastAsia="Calibri" w:hAnsi="Calibri" w:cs="Calibri"/>
          <w:color w:val="000000"/>
          <w:sz w:val="28"/>
          <w:szCs w:val="28"/>
        </w:rPr>
        <w:t xml:space="preserve">De belangrijkste </w:t>
      </w:r>
      <w:r>
        <w:rPr>
          <w:sz w:val="28"/>
          <w:szCs w:val="28"/>
        </w:rPr>
        <w:t xml:space="preserve">regels </w:t>
      </w:r>
      <w:r>
        <w:rPr>
          <w:rFonts w:ascii="Calibri" w:eastAsia="Calibri" w:hAnsi="Calibri" w:cs="Calibri"/>
          <w:color w:val="000000"/>
          <w:sz w:val="28"/>
          <w:szCs w:val="28"/>
        </w:rPr>
        <w:t>leggen we uit.</w:t>
      </w:r>
    </w:p>
    <w:p w14:paraId="22B25F78" w14:textId="77777777" w:rsidR="00996139" w:rsidRPr="004A75F2" w:rsidRDefault="00996139" w:rsidP="00996139">
      <w:pPr>
        <w:shd w:val="clear" w:color="auto" w:fill="FFFFFF"/>
        <w:spacing w:before="480" w:after="48" w:line="360" w:lineRule="auto"/>
        <w:rPr>
          <w:b/>
          <w:color w:val="000000"/>
          <w:sz w:val="28"/>
          <w:szCs w:val="28"/>
        </w:rPr>
      </w:pPr>
      <w:r w:rsidRPr="004A75F2">
        <w:rPr>
          <w:rFonts w:ascii="Calibri" w:eastAsia="Calibri" w:hAnsi="Calibri" w:cs="Calibri"/>
          <w:b/>
          <w:color w:val="000000"/>
          <w:sz w:val="28"/>
          <w:szCs w:val="28"/>
        </w:rPr>
        <w:t>Stap voor stap</w:t>
      </w:r>
    </w:p>
    <w:p w14:paraId="4F153206" w14:textId="6831E72B" w:rsidR="00F01173" w:rsidRPr="004A75F2" w:rsidRDefault="00F01173" w:rsidP="00F01173">
      <w:pPr>
        <w:shd w:val="clear" w:color="auto" w:fill="FFFFFF"/>
        <w:spacing w:after="0" w:line="240" w:lineRule="auto"/>
        <w:rPr>
          <w:sz w:val="28"/>
          <w:szCs w:val="28"/>
        </w:rPr>
      </w:pPr>
      <w:r w:rsidRPr="004A75F2">
        <w:rPr>
          <w:sz w:val="28"/>
          <w:szCs w:val="28"/>
        </w:rPr>
        <w:t xml:space="preserve">We hebben het met </w:t>
      </w:r>
      <w:r w:rsidR="0020230E">
        <w:rPr>
          <w:sz w:val="28"/>
          <w:szCs w:val="28"/>
        </w:rPr>
        <w:t>elkaar</w:t>
      </w:r>
      <w:r w:rsidRPr="004A75F2">
        <w:rPr>
          <w:sz w:val="28"/>
          <w:szCs w:val="28"/>
        </w:rPr>
        <w:t xml:space="preserve"> heel goed gedaan de afgelopen maanden.</w:t>
      </w:r>
    </w:p>
    <w:p w14:paraId="30055297" w14:textId="7BD2A9DA" w:rsidR="00996139" w:rsidRPr="004A75F2" w:rsidRDefault="00996139" w:rsidP="00996139">
      <w:pPr>
        <w:shd w:val="clear" w:color="auto" w:fill="FFFFFF"/>
        <w:spacing w:after="195" w:line="360" w:lineRule="auto"/>
        <w:rPr>
          <w:color w:val="000000"/>
          <w:sz w:val="28"/>
          <w:szCs w:val="28"/>
        </w:rPr>
      </w:pPr>
      <w:r w:rsidRPr="004A75F2">
        <w:rPr>
          <w:rFonts w:ascii="Calibri" w:eastAsia="Calibri" w:hAnsi="Calibri" w:cs="Calibri"/>
          <w:color w:val="000000"/>
          <w:sz w:val="28"/>
          <w:szCs w:val="28"/>
        </w:rPr>
        <w:t xml:space="preserve">Komende maanden </w:t>
      </w:r>
      <w:r w:rsidR="0020230E">
        <w:rPr>
          <w:rFonts w:ascii="Calibri" w:eastAsia="Calibri" w:hAnsi="Calibri" w:cs="Calibri"/>
          <w:color w:val="000000"/>
          <w:sz w:val="28"/>
          <w:szCs w:val="28"/>
        </w:rPr>
        <w:t>mogen we weer meer dingen doen.</w:t>
      </w:r>
    </w:p>
    <w:p w14:paraId="7D2E584A" w14:textId="77777777" w:rsidR="0020230E" w:rsidRDefault="00996139" w:rsidP="00996139">
      <w:pPr>
        <w:shd w:val="clear" w:color="auto" w:fill="FFFFFF"/>
        <w:spacing w:after="0" w:line="276" w:lineRule="auto"/>
        <w:rPr>
          <w:sz w:val="28"/>
          <w:szCs w:val="28"/>
        </w:rPr>
      </w:pPr>
      <w:r w:rsidRPr="004A75F2">
        <w:rPr>
          <w:rFonts w:ascii="Calibri" w:eastAsia="Calibri" w:hAnsi="Calibri" w:cs="Calibri"/>
          <w:color w:val="000000"/>
          <w:sz w:val="28"/>
          <w:szCs w:val="28"/>
        </w:rPr>
        <w:t>Anderhalve meter afstand houden blijft</w:t>
      </w:r>
      <w:r w:rsidR="00F01173">
        <w:rPr>
          <w:sz w:val="28"/>
          <w:szCs w:val="28"/>
        </w:rPr>
        <w:t xml:space="preserve">. </w:t>
      </w:r>
    </w:p>
    <w:p w14:paraId="573E3615" w14:textId="75FE06B1" w:rsidR="00996139" w:rsidRPr="004A75F2" w:rsidRDefault="0020230E" w:rsidP="00996139">
      <w:pPr>
        <w:shd w:val="clear" w:color="auto" w:fill="FFFFFF"/>
        <w:spacing w:after="0" w:line="276" w:lineRule="auto"/>
        <w:rPr>
          <w:color w:val="000000"/>
          <w:sz w:val="28"/>
          <w:szCs w:val="28"/>
        </w:rPr>
      </w:pPr>
      <w:r>
        <w:rPr>
          <w:sz w:val="28"/>
          <w:szCs w:val="28"/>
        </w:rPr>
        <w:t>Anderhalve meter is hetzelfde als</w:t>
      </w:r>
      <w:r w:rsidR="00996139" w:rsidRPr="004A75F2">
        <w:rPr>
          <w:sz w:val="28"/>
          <w:szCs w:val="28"/>
        </w:rPr>
        <w:t xml:space="preserve"> 2 grote stappen.</w:t>
      </w:r>
    </w:p>
    <w:p w14:paraId="08ADAB8F" w14:textId="5071D40B" w:rsidR="00996139" w:rsidRPr="004A75F2" w:rsidRDefault="00996139" w:rsidP="00996139">
      <w:pPr>
        <w:shd w:val="clear" w:color="auto" w:fill="FFFFFF"/>
        <w:spacing w:after="0" w:line="276" w:lineRule="auto"/>
        <w:rPr>
          <w:sz w:val="28"/>
          <w:szCs w:val="28"/>
        </w:rPr>
      </w:pPr>
      <w:r w:rsidRPr="004A75F2">
        <w:rPr>
          <w:sz w:val="28"/>
          <w:szCs w:val="28"/>
        </w:rPr>
        <w:t>Blijf thuis als je ziek bent of als er iemand in jouw huis ziek is.</w:t>
      </w:r>
    </w:p>
    <w:p w14:paraId="099B3DF5" w14:textId="73CCDD6F" w:rsidR="00996139" w:rsidRPr="004A75F2" w:rsidRDefault="00996139" w:rsidP="00996139">
      <w:pPr>
        <w:shd w:val="clear" w:color="auto" w:fill="FFFFFF"/>
        <w:spacing w:after="195" w:line="240" w:lineRule="auto"/>
        <w:rPr>
          <w:sz w:val="28"/>
          <w:szCs w:val="28"/>
        </w:rPr>
      </w:pPr>
      <w:r w:rsidRPr="004A75F2">
        <w:rPr>
          <w:rFonts w:ascii="Calibri" w:eastAsia="Calibri" w:hAnsi="Calibri" w:cs="Calibri"/>
          <w:color w:val="000000"/>
          <w:sz w:val="28"/>
          <w:szCs w:val="28"/>
        </w:rPr>
        <w:br/>
      </w:r>
      <w:r w:rsidRPr="004A75F2">
        <w:rPr>
          <w:sz w:val="28"/>
          <w:szCs w:val="28"/>
        </w:rPr>
        <w:t xml:space="preserve">Als er </w:t>
      </w:r>
      <w:r w:rsidR="001A316E" w:rsidRPr="004A75F2">
        <w:rPr>
          <w:sz w:val="28"/>
          <w:szCs w:val="28"/>
        </w:rPr>
        <w:t xml:space="preserve">weer </w:t>
      </w:r>
      <w:r w:rsidRPr="004A75F2">
        <w:rPr>
          <w:sz w:val="28"/>
          <w:szCs w:val="28"/>
        </w:rPr>
        <w:t xml:space="preserve">meer mensen ziek worden, dan gaan de regels </w:t>
      </w:r>
      <w:r w:rsidR="001A316E" w:rsidRPr="004A75F2">
        <w:rPr>
          <w:sz w:val="28"/>
          <w:szCs w:val="28"/>
        </w:rPr>
        <w:t>later in</w:t>
      </w:r>
      <w:r w:rsidRPr="004A75F2">
        <w:rPr>
          <w:sz w:val="28"/>
          <w:szCs w:val="28"/>
        </w:rPr>
        <w:t>.</w:t>
      </w:r>
    </w:p>
    <w:p w14:paraId="54F1982F" w14:textId="77777777" w:rsidR="00F01173" w:rsidRDefault="00F01173" w:rsidP="00F01173">
      <w:pPr>
        <w:shd w:val="clear" w:color="auto" w:fill="FFFFFF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Dus blijf voorzichtig.</w:t>
      </w:r>
    </w:p>
    <w:p w14:paraId="60012273" w14:textId="77777777" w:rsidR="00F01173" w:rsidRDefault="00F01173" w:rsidP="00F01173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53A3F3A4" w14:textId="77777777" w:rsidR="00F01173" w:rsidRDefault="00F01173" w:rsidP="00F01173">
      <w:pPr>
        <w:shd w:val="clear" w:color="auto" w:fill="FFFFFF"/>
        <w:spacing w:after="0" w:line="240" w:lineRule="auto"/>
        <w:rPr>
          <w:sz w:val="28"/>
          <w:szCs w:val="28"/>
        </w:rPr>
      </w:pPr>
    </w:p>
    <w:p w14:paraId="2F760D57" w14:textId="7915C7EE" w:rsidR="004A75F2" w:rsidRPr="00F01173" w:rsidRDefault="00F01173" w:rsidP="00F01173">
      <w:pPr>
        <w:shd w:val="clear" w:color="auto" w:fill="FFFFFF"/>
        <w:spacing w:after="0" w:line="240" w:lineRule="auto"/>
        <w:rPr>
          <w:b/>
          <w:sz w:val="28"/>
          <w:szCs w:val="28"/>
        </w:rPr>
      </w:pPr>
      <w:r w:rsidRPr="00F01173">
        <w:rPr>
          <w:b/>
          <w:sz w:val="28"/>
          <w:szCs w:val="28"/>
        </w:rPr>
        <w:t xml:space="preserve">11 </w:t>
      </w:r>
      <w:r w:rsidR="001B5659" w:rsidRPr="00F0117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</w:t>
      </w:r>
      <w:r w:rsidR="00DA791B" w:rsidRPr="00F01173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ei: stap 1</w:t>
      </w:r>
    </w:p>
    <w:p w14:paraId="26F91304" w14:textId="10FD76C8" w:rsidR="001B5659" w:rsidRPr="004A75F2" w:rsidRDefault="001B5659" w:rsidP="001B5659">
      <w:pPr>
        <w:pStyle w:val="Lijstalinea"/>
        <w:shd w:val="clear" w:color="auto" w:fill="FFFFFF"/>
        <w:spacing w:before="480" w:after="48" w:line="360" w:lineRule="auto"/>
        <w:ind w:left="0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  <w:r w:rsidRPr="004A75F2">
        <w:rPr>
          <w:sz w:val="28"/>
          <w:szCs w:val="28"/>
        </w:rPr>
        <w:t>Blijf thuis als je ziek bent of als er iemand in jouw huis ziek is.</w:t>
      </w:r>
    </w:p>
    <w:p w14:paraId="4BD0DE9D" w14:textId="77777777" w:rsidR="001B5659" w:rsidRPr="004A75F2" w:rsidRDefault="001B5659" w:rsidP="001B5659">
      <w:pPr>
        <w:pStyle w:val="Lijstalinea"/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</w:rPr>
      </w:pPr>
    </w:p>
    <w:p w14:paraId="12260CF6" w14:textId="77777777" w:rsidR="00576A17" w:rsidRPr="004A75F2" w:rsidRDefault="00DA791B" w:rsidP="00576A17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Basisscholen, speciaal onderwijs en kinderopvang gaan open. </w:t>
      </w:r>
    </w:p>
    <w:p w14:paraId="1F77521B" w14:textId="77777777" w:rsidR="00576A17" w:rsidRPr="004A75F2" w:rsidRDefault="00DA791B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</w:rPr>
        <w:t>Maar kinderen gaan nog niet elke dag naar de basisschool</w:t>
      </w:r>
      <w:r w:rsidR="00576A17" w:rsidRPr="004A75F2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3CA36C06" w14:textId="5D45DAE6" w:rsidR="001B5659" w:rsidRPr="004A75F2" w:rsidRDefault="004C2EB4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Het liefst</w:t>
      </w:r>
      <w:r w:rsidR="001B5659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hele dagen</w:t>
      </w:r>
      <w:r>
        <w:rPr>
          <w:rFonts w:ascii="Calibri" w:eastAsia="Times New Roman" w:hAnsi="Calibri" w:cs="Calibri"/>
          <w:color w:val="000000"/>
          <w:sz w:val="28"/>
          <w:szCs w:val="28"/>
        </w:rPr>
        <w:t xml:space="preserve"> naar school</w:t>
      </w:r>
      <w:r w:rsidR="001B5659" w:rsidRPr="004A75F2">
        <w:rPr>
          <w:rFonts w:ascii="Calibri" w:eastAsia="Times New Roman" w:hAnsi="Calibri" w:cs="Calibri"/>
          <w:color w:val="000000"/>
          <w:sz w:val="28"/>
          <w:szCs w:val="28"/>
        </w:rPr>
        <w:t>.</w:t>
      </w:r>
    </w:p>
    <w:p w14:paraId="6B46F312" w14:textId="77777777" w:rsidR="00576A17" w:rsidRPr="004A75F2" w:rsidRDefault="00576A17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FFE6CD9" w14:textId="77777777" w:rsidR="00576A17" w:rsidRPr="004A75F2" w:rsidRDefault="00DA791B" w:rsidP="00576A17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Kappers en schoonheidsspecialisten mogen weer werken. </w:t>
      </w:r>
    </w:p>
    <w:p w14:paraId="1BE7EE21" w14:textId="436AC291" w:rsidR="00576A17" w:rsidRPr="004A75F2" w:rsidRDefault="00DA791B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</w:rPr>
        <w:t>Ook pedicure</w:t>
      </w:r>
      <w:r w:rsidR="0020230E">
        <w:rPr>
          <w:rFonts w:ascii="Calibri" w:eastAsia="Times New Roman" w:hAnsi="Calibri" w:cs="Calibri"/>
          <w:color w:val="000000"/>
          <w:sz w:val="28"/>
          <w:szCs w:val="28"/>
        </w:rPr>
        <w:t>s en fysiotherapeuten mogen weer werken.</w:t>
      </w:r>
    </w:p>
    <w:p w14:paraId="737FEF18" w14:textId="1E44633D" w:rsidR="00DA791B" w:rsidRPr="004A75F2" w:rsidRDefault="007A5DB3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Je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moet</w:t>
      </w:r>
      <w:r w:rsidR="001B5659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wel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een afspraak maken.</w:t>
      </w:r>
      <w:r w:rsidR="00576A17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Je mag geen klachten hebben, zoals koorts of hoesten.</w:t>
      </w:r>
    </w:p>
    <w:p w14:paraId="26DDEE81" w14:textId="77777777" w:rsidR="00576A17" w:rsidRPr="004A75F2" w:rsidRDefault="00576A17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3D66301" w14:textId="77777777" w:rsidR="00576A17" w:rsidRPr="004A75F2" w:rsidRDefault="00DA791B" w:rsidP="00576A17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Buiten sporten mag. </w:t>
      </w:r>
    </w:p>
    <w:p w14:paraId="0E0454EC" w14:textId="4D5CB9AC" w:rsidR="00DA791B" w:rsidRDefault="007A5DB3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lastRenderedPageBreak/>
        <w:t>Je</w:t>
      </w:r>
      <w:r w:rsidR="001B5659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moet </w:t>
      </w:r>
      <w:r w:rsidR="00576A17" w:rsidRPr="004A75F2">
        <w:rPr>
          <w:rFonts w:ascii="Calibri" w:eastAsia="Times New Roman" w:hAnsi="Calibri" w:cs="Calibri"/>
          <w:color w:val="000000"/>
          <w:sz w:val="28"/>
          <w:szCs w:val="28"/>
        </w:rPr>
        <w:t>met sporten</w:t>
      </w:r>
      <w:r w:rsidR="001B5659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anderhalve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</w:rPr>
        <w:t xml:space="preserve"> meter afstand houden.</w:t>
      </w:r>
    </w:p>
    <w:p w14:paraId="2D539F3A" w14:textId="61123F5E" w:rsidR="0020230E" w:rsidRPr="004A75F2" w:rsidRDefault="0020230E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</w:rPr>
      </w:pPr>
      <w:r>
        <w:rPr>
          <w:rFonts w:ascii="Calibri" w:eastAsia="Times New Roman" w:hAnsi="Calibri" w:cs="Calibri"/>
          <w:color w:val="000000"/>
          <w:sz w:val="28"/>
          <w:szCs w:val="28"/>
        </w:rPr>
        <w:t>Anderhalve meter is hetzelfde als 2 grote stappen.</w:t>
      </w:r>
    </w:p>
    <w:p w14:paraId="549FD2E8" w14:textId="77777777" w:rsidR="00576A17" w:rsidRPr="004A75F2" w:rsidRDefault="00576A17" w:rsidP="00576A17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8756D08" w14:textId="77777777" w:rsidR="001B5659" w:rsidRPr="004A75F2" w:rsidRDefault="00DA791B" w:rsidP="001B5659">
      <w:pPr>
        <w:numPr>
          <w:ilvl w:val="0"/>
          <w:numId w:val="2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Bibliotheken gaan weer open.</w:t>
      </w:r>
    </w:p>
    <w:p w14:paraId="3F52D79D" w14:textId="1E552612" w:rsidR="001B5659" w:rsidRPr="004A75F2" w:rsidRDefault="00576A17" w:rsidP="001B5659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sz w:val="28"/>
          <w:szCs w:val="28"/>
        </w:rPr>
        <w:t>Blijf thuis als je zie</w:t>
      </w:r>
      <w:r w:rsidR="001B5659" w:rsidRPr="004A75F2">
        <w:rPr>
          <w:sz w:val="28"/>
          <w:szCs w:val="28"/>
        </w:rPr>
        <w:t>k bent of als er iemand in jouw huis ziek is.</w:t>
      </w:r>
    </w:p>
    <w:p w14:paraId="7D9D88BC" w14:textId="757F1263" w:rsidR="00DA791B" w:rsidRPr="004A75F2" w:rsidRDefault="00DA791B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1 juni: stap 2</w:t>
      </w:r>
      <w:r w:rsidR="00576A17" w:rsidRPr="004A75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 xml:space="preserve"> </w:t>
      </w:r>
    </w:p>
    <w:p w14:paraId="00F8FC8F" w14:textId="52595394" w:rsidR="001B5659" w:rsidRPr="004A75F2" w:rsidRDefault="001B5659" w:rsidP="001B5659">
      <w:pPr>
        <w:shd w:val="clear" w:color="auto" w:fill="FFFFFF"/>
        <w:spacing w:after="0" w:line="276" w:lineRule="auto"/>
        <w:rPr>
          <w:sz w:val="28"/>
          <w:szCs w:val="28"/>
        </w:rPr>
      </w:pPr>
      <w:r w:rsidRPr="004A75F2">
        <w:rPr>
          <w:sz w:val="28"/>
          <w:szCs w:val="28"/>
        </w:rPr>
        <w:t>Blijf thuis als je ziek bent of als er iemand in jouw huis ziek is.</w:t>
      </w:r>
    </w:p>
    <w:p w14:paraId="47E848E8" w14:textId="77777777" w:rsidR="001B5659" w:rsidRPr="004A75F2" w:rsidRDefault="001B5659" w:rsidP="001B5659">
      <w:pPr>
        <w:shd w:val="clear" w:color="auto" w:fill="FFFFFF"/>
        <w:spacing w:after="0" w:line="276" w:lineRule="auto"/>
        <w:rPr>
          <w:sz w:val="28"/>
          <w:szCs w:val="28"/>
        </w:rPr>
      </w:pPr>
    </w:p>
    <w:p w14:paraId="1415E01A" w14:textId="77777777" w:rsidR="0020230E" w:rsidRDefault="00DA791B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In de bus, tram, metro en trein is een mondkapje verplicht. </w:t>
      </w:r>
    </w:p>
    <w:p w14:paraId="1F9388F6" w14:textId="28AA89F6" w:rsidR="00DA791B" w:rsidRPr="004A75F2" w:rsidRDefault="00DA791B" w:rsidP="0020230E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Reis alleen met de </w:t>
      </w:r>
      <w:r w:rsidR="0020230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bus, tram, metro en trein als het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echt moet.</w:t>
      </w:r>
    </w:p>
    <w:p w14:paraId="0AC7745A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9FA1829" w14:textId="21E1497C" w:rsidR="00DA791B" w:rsidRPr="004A75F2" w:rsidRDefault="00576A17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Voortgezet onderwijs start 2 juni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20C75DB0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5A16162" w14:textId="61529C50" w:rsidR="0020230E" w:rsidRDefault="00DA791B" w:rsidP="0020230E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Terrassen mogen weer open.</w:t>
      </w:r>
      <w:r w:rsidR="00CC7F58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Met afstand van anderhalve meter.</w:t>
      </w:r>
    </w:p>
    <w:p w14:paraId="394393D6" w14:textId="2AFD5A89" w:rsidR="0020230E" w:rsidRPr="0020230E" w:rsidRDefault="0020230E" w:rsidP="0020230E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Anderhalve meter is hetzelfde als 2 grote stappen.</w:t>
      </w:r>
    </w:p>
    <w:p w14:paraId="63E3BCA9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794BD3E6" w14:textId="77777777" w:rsidR="007A5DB3" w:rsidRDefault="00DA791B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Restaurants en cafés gaan open voor maximaal 30 personen.</w:t>
      </w:r>
    </w:p>
    <w:p w14:paraId="17F14CC4" w14:textId="6D0D0547" w:rsidR="00DA791B" w:rsidRPr="004A75F2" w:rsidRDefault="00DA791B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Bezoekers moeten eerst reserveren.</w:t>
      </w:r>
    </w:p>
    <w:p w14:paraId="7AFF8DA2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326C86F" w14:textId="63082DB0" w:rsidR="00CC7F58" w:rsidRPr="004A75F2" w:rsidRDefault="00DA791B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Bioscopen gaan </w:t>
      </w:r>
      <w:r w:rsidR="00EA759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open voor maximaal 30 personen per zaal.</w:t>
      </w:r>
    </w:p>
    <w:p w14:paraId="6DAC4FD1" w14:textId="067F0103" w:rsidR="00CC7F58" w:rsidRPr="004A75F2" w:rsidRDefault="00DA791B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Bezoekers moeten van tevoren een kaartje kopen.</w:t>
      </w:r>
    </w:p>
    <w:p w14:paraId="51567BC6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6929806B" w14:textId="4BCDA608" w:rsidR="00CC7F58" w:rsidRPr="004A75F2" w:rsidRDefault="00DA791B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Theaters en concertzalen </w:t>
      </w:r>
      <w:r w:rsidR="00CC7F58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gaan 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open voor maximaal 30 personen</w:t>
      </w:r>
      <w:r w:rsidR="00EA759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per zaal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</w:t>
      </w:r>
    </w:p>
    <w:p w14:paraId="62270748" w14:textId="14A7C893" w:rsidR="00DA791B" w:rsidRPr="004A75F2" w:rsidRDefault="00DA791B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Bezoeke</w:t>
      </w:r>
      <w:r w:rsidR="00CC7F58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rs moeten eerst een kaartje reservere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n.</w:t>
      </w:r>
    </w:p>
    <w:p w14:paraId="7DD730CB" w14:textId="77777777" w:rsidR="00CC7F58" w:rsidRPr="004A75F2" w:rsidRDefault="00CC7F58" w:rsidP="00CC7F58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0E4F33DE" w14:textId="216C07F4" w:rsidR="00DA791B" w:rsidRPr="004A75F2" w:rsidRDefault="00DA791B" w:rsidP="00DA791B">
      <w:pPr>
        <w:numPr>
          <w:ilvl w:val="0"/>
          <w:numId w:val="3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lastRenderedPageBreak/>
        <w:t>Museums gaan open. Bezoekers moet</w:t>
      </w:r>
      <w:r w:rsidR="00CC7F58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 van tevoren een kaartje reserveren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6C132A50" w14:textId="77777777" w:rsidR="007A5DB3" w:rsidRDefault="007A5DB3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</w:p>
    <w:p w14:paraId="0F8595E8" w14:textId="77777777" w:rsidR="00DA791B" w:rsidRPr="004A75F2" w:rsidRDefault="00DA791B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1 juli: stap 3</w:t>
      </w:r>
    </w:p>
    <w:p w14:paraId="5A66EF3B" w14:textId="77777777" w:rsidR="00555B50" w:rsidRPr="004A75F2" w:rsidRDefault="00555B50" w:rsidP="001B5659">
      <w:pPr>
        <w:shd w:val="clear" w:color="auto" w:fill="FFFFFF"/>
        <w:spacing w:after="0" w:line="276" w:lineRule="auto"/>
        <w:rPr>
          <w:sz w:val="28"/>
          <w:szCs w:val="28"/>
        </w:rPr>
      </w:pPr>
    </w:p>
    <w:p w14:paraId="3541B497" w14:textId="7F0A02C1" w:rsidR="001B5659" w:rsidRPr="004A75F2" w:rsidRDefault="001B5659" w:rsidP="001B5659">
      <w:pPr>
        <w:shd w:val="clear" w:color="auto" w:fill="FFFFFF"/>
        <w:spacing w:after="0" w:line="276" w:lineRule="auto"/>
        <w:rPr>
          <w:sz w:val="28"/>
          <w:szCs w:val="28"/>
        </w:rPr>
      </w:pPr>
      <w:r w:rsidRPr="004A75F2">
        <w:rPr>
          <w:sz w:val="28"/>
          <w:szCs w:val="28"/>
        </w:rPr>
        <w:t>Blijf thuis als je ziek bent of als er iemand in jouw huis ziek is.</w:t>
      </w:r>
    </w:p>
    <w:p w14:paraId="57388C95" w14:textId="77777777" w:rsidR="004A75F2" w:rsidRPr="004A75F2" w:rsidRDefault="004A75F2" w:rsidP="001B5659">
      <w:pPr>
        <w:shd w:val="clear" w:color="auto" w:fill="FFFFFF"/>
        <w:spacing w:after="0" w:line="276" w:lineRule="auto"/>
        <w:rPr>
          <w:sz w:val="28"/>
          <w:szCs w:val="28"/>
        </w:rPr>
      </w:pPr>
    </w:p>
    <w:p w14:paraId="5526651F" w14:textId="77777777" w:rsidR="007A5DB3" w:rsidRDefault="00DA791B" w:rsidP="007A5DB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De campings </w:t>
      </w:r>
      <w:r w:rsidR="00555B50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en v</w:t>
      </w:r>
      <w:r w:rsidR="00027BE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akantieparken gaan weer 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open. </w:t>
      </w:r>
    </w:p>
    <w:p w14:paraId="187D814D" w14:textId="77777777" w:rsidR="007A5DB3" w:rsidRDefault="00027BEB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 mogen dan ook</w:t>
      </w:r>
      <w:r w:rsidR="00DA791B"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de douches en toiletten </w:t>
      </w: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gebruiken</w:t>
      </w:r>
      <w:r w:rsidR="00DA791B"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61B9E221" w14:textId="77777777" w:rsidR="007A5DB3" w:rsidRDefault="007A5DB3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2EA4953C" w14:textId="77777777" w:rsidR="007A5DB3" w:rsidRDefault="00555B50" w:rsidP="007A5DB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bioscopen gaan verder open.</w:t>
      </w:r>
    </w:p>
    <w:p w14:paraId="4BB641B6" w14:textId="2B676CBB" w:rsidR="00555B50" w:rsidRDefault="00555B50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Er mogen </w:t>
      </w:r>
      <w:r w:rsidR="00EA759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per zaal </w:t>
      </w: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niet meer dan 100 personen naar binnen.</w:t>
      </w:r>
    </w:p>
    <w:p w14:paraId="3324EB39" w14:textId="77777777" w:rsidR="007A5DB3" w:rsidRDefault="007A5DB3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EDFE8D8" w14:textId="77777777" w:rsidR="007A5DB3" w:rsidRDefault="00555B50" w:rsidP="007A5DB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restaur</w:t>
      </w:r>
      <w:r w:rsid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ants en cafés gaan verder open.</w:t>
      </w:r>
    </w:p>
    <w:p w14:paraId="604D1257" w14:textId="77777777" w:rsidR="007A5DB3" w:rsidRDefault="00555B50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Er mogen niet meer dan 100 personen naar binnen.</w:t>
      </w:r>
    </w:p>
    <w:p w14:paraId="2A60BE61" w14:textId="77777777" w:rsidR="007A5DB3" w:rsidRDefault="007A5DB3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9DDA790" w14:textId="77777777" w:rsidR="007A5DB3" w:rsidRDefault="00555B50" w:rsidP="007A5DB3">
      <w:pPr>
        <w:numPr>
          <w:ilvl w:val="0"/>
          <w:numId w:val="4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Concertzale</w:t>
      </w:r>
      <w:r w:rsid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 en theaters gaan verder open.</w:t>
      </w:r>
    </w:p>
    <w:p w14:paraId="6F015751" w14:textId="39C30405" w:rsidR="00555B50" w:rsidRPr="007A5DB3" w:rsidRDefault="00555B50" w:rsidP="007A5DB3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Er mogen niet meer dan 100 personen</w:t>
      </w:r>
      <w:r w:rsidR="00EA7594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per zaal</w:t>
      </w:r>
      <w:r w:rsidRPr="007A5DB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naar binnen.</w:t>
      </w:r>
    </w:p>
    <w:p w14:paraId="5A02C618" w14:textId="77777777" w:rsidR="00555B50" w:rsidRPr="004A75F2" w:rsidRDefault="00555B50" w:rsidP="00555B50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2118F4DE" w14:textId="77777777" w:rsidR="00DA791B" w:rsidRPr="004A75F2" w:rsidRDefault="00DA791B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1 september: stap 4</w:t>
      </w:r>
    </w:p>
    <w:p w14:paraId="3E18AAA9" w14:textId="5CEB58D5" w:rsidR="001B5659" w:rsidRPr="004A75F2" w:rsidRDefault="001B5659" w:rsidP="001B5659">
      <w:pPr>
        <w:shd w:val="clear" w:color="auto" w:fill="FFFFFF"/>
        <w:spacing w:after="0" w:line="276" w:lineRule="auto"/>
        <w:rPr>
          <w:sz w:val="28"/>
          <w:szCs w:val="28"/>
        </w:rPr>
      </w:pPr>
      <w:r w:rsidRPr="004A75F2">
        <w:rPr>
          <w:sz w:val="28"/>
          <w:szCs w:val="28"/>
        </w:rPr>
        <w:t>Blijf thuis als je ziek bent of als er iemand in jouw huis ziek is.</w:t>
      </w:r>
    </w:p>
    <w:p w14:paraId="05CA1CF8" w14:textId="77777777" w:rsidR="004A75F2" w:rsidRPr="004A75F2" w:rsidRDefault="004A75F2" w:rsidP="001B5659">
      <w:pPr>
        <w:shd w:val="clear" w:color="auto" w:fill="FFFFFF"/>
        <w:spacing w:after="0" w:line="276" w:lineRule="auto"/>
        <w:rPr>
          <w:sz w:val="28"/>
          <w:szCs w:val="28"/>
        </w:rPr>
      </w:pPr>
    </w:p>
    <w:p w14:paraId="5576B7FF" w14:textId="77777777" w:rsidR="00DA791B" w:rsidRPr="004A75F2" w:rsidRDefault="00DA791B" w:rsidP="00DA791B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De sportscholen gaan weer open.</w:t>
      </w:r>
    </w:p>
    <w:p w14:paraId="4CF6F892" w14:textId="77777777" w:rsidR="004A75F2" w:rsidRPr="004A75F2" w:rsidRDefault="004A75F2" w:rsidP="004A75F2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467DA4B0" w14:textId="07369110" w:rsidR="00DA791B" w:rsidRPr="004A75F2" w:rsidRDefault="00DA791B" w:rsidP="00DA791B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lastRenderedPageBreak/>
        <w:t>Binnen sporten en contactsport mag weer.</w:t>
      </w:r>
      <w:r w:rsidR="004A75F2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Contactsport is sport waarbij je de ander moet aanraken.</w:t>
      </w:r>
    </w:p>
    <w:p w14:paraId="39AACF82" w14:textId="77777777" w:rsidR="004A75F2" w:rsidRPr="004A75F2" w:rsidRDefault="004A75F2" w:rsidP="004A75F2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5367C7F0" w14:textId="324C08DF" w:rsidR="004A75F2" w:rsidRPr="004A75F2" w:rsidRDefault="00DA791B" w:rsidP="00DA791B">
      <w:pPr>
        <w:numPr>
          <w:ilvl w:val="0"/>
          <w:numId w:val="5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Sportwedstrijden mogen weer, ook het betaald voetbal</w:t>
      </w:r>
      <w:r w:rsidR="004A75F2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(KNVB)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. </w:t>
      </w:r>
    </w:p>
    <w:p w14:paraId="5D23DD6F" w14:textId="5117A944" w:rsidR="00DA791B" w:rsidRPr="004A75F2" w:rsidRDefault="00DA791B" w:rsidP="004A75F2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Maar er </w:t>
      </w:r>
      <w:r w:rsidR="004A75F2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mogen geen mensen</w:t>
      </w: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komen kijken.</w:t>
      </w:r>
    </w:p>
    <w:p w14:paraId="53C6C6D9" w14:textId="77777777" w:rsidR="00F01173" w:rsidRDefault="00F01173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</w:p>
    <w:p w14:paraId="43F2E1F0" w14:textId="77777777" w:rsidR="00DA791B" w:rsidRPr="004A75F2" w:rsidRDefault="00DA791B" w:rsidP="00DA791B">
      <w:pPr>
        <w:shd w:val="clear" w:color="auto" w:fill="FFFFFF"/>
        <w:spacing w:before="480" w:after="48" w:line="360" w:lineRule="auto"/>
        <w:textAlignment w:val="top"/>
        <w:outlineLvl w:val="1"/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b/>
          <w:bCs/>
          <w:color w:val="000000"/>
          <w:sz w:val="28"/>
          <w:szCs w:val="28"/>
          <w:lang w:eastAsia="nl-NL"/>
        </w:rPr>
        <w:t>Niet vergeten:</w:t>
      </w:r>
    </w:p>
    <w:p w14:paraId="5F6773EA" w14:textId="77777777" w:rsidR="0020230E" w:rsidRDefault="004A75F2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Houd altijd anderhalve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meter afstand.</w:t>
      </w:r>
      <w:r w:rsidR="00F01173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</w:p>
    <w:p w14:paraId="57D27C44" w14:textId="1ED6B359" w:rsidR="00DA791B" w:rsidRPr="004A75F2" w:rsidRDefault="0020230E" w:rsidP="0020230E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Anderhalve meter is hetzelfde als 2 grote stappen.</w:t>
      </w:r>
    </w:p>
    <w:p w14:paraId="40F632DE" w14:textId="77777777" w:rsidR="00DA791B" w:rsidRPr="004A75F2" w:rsidRDefault="00DA791B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Ga niet naar plaatsen waar het druk is.</w:t>
      </w:r>
    </w:p>
    <w:p w14:paraId="400A3348" w14:textId="37353107" w:rsidR="00DA791B" w:rsidRPr="004A75F2" w:rsidRDefault="0020230E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Nies en hoest in je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</w:t>
      </w:r>
      <w:proofErr w:type="spellStart"/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elleboog</w:t>
      </w:r>
      <w:proofErr w:type="spellEnd"/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.</w:t>
      </w:r>
    </w:p>
    <w:p w14:paraId="625E39AE" w14:textId="31B76A7F" w:rsidR="00DA791B" w:rsidRPr="004A75F2" w:rsidRDefault="00F01173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Was </w:t>
      </w:r>
      <w:r w:rsidR="0020230E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je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handen</w:t>
      </w: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vaak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met zeep.</w:t>
      </w:r>
    </w:p>
    <w:p w14:paraId="53D7B0F6" w14:textId="1F19B703" w:rsidR="00DA791B" w:rsidRPr="004A75F2" w:rsidRDefault="0020230E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Ben je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verkouden? Blijf dan thuis!</w:t>
      </w:r>
    </w:p>
    <w:p w14:paraId="14ACA4A9" w14:textId="6A2E38F7" w:rsidR="00DA791B" w:rsidRPr="004A75F2" w:rsidRDefault="0020230E" w:rsidP="00DA791B">
      <w:pPr>
        <w:numPr>
          <w:ilvl w:val="0"/>
          <w:numId w:val="6"/>
        </w:numP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Heb je koorts of ben je</w:t>
      </w:r>
      <w:r w:rsidR="00DA791B"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 xml:space="preserve"> benauwd? Dan moeten alle huisgenoten thuis blijven.</w:t>
      </w:r>
    </w:p>
    <w:p w14:paraId="3E35B253" w14:textId="7B68221B" w:rsidR="00DA791B" w:rsidRPr="004A75F2" w:rsidRDefault="00DA791B" w:rsidP="00DA791B">
      <w:pPr>
        <w:numPr>
          <w:ilvl w:val="0"/>
          <w:numId w:val="6"/>
        </w:numPr>
        <w:pBdr>
          <w:bottom w:val="single" w:sz="6" w:space="1" w:color="auto"/>
        </w:pBdr>
        <w:shd w:val="clear" w:color="auto" w:fill="FFFFFF"/>
        <w:spacing w:before="48" w:after="48" w:line="360" w:lineRule="auto"/>
        <w:ind w:left="0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r w:rsidRPr="004A75F2">
        <w:rPr>
          <w:rFonts w:ascii="Calibri" w:eastAsia="Times New Roman" w:hAnsi="Calibri" w:cs="Calibri"/>
          <w:color w:val="000000"/>
          <w:sz w:val="28"/>
          <w:szCs w:val="28"/>
          <w:lang w:eastAsia="nl-NL"/>
        </w:rPr>
        <w:t>Werk zoveel mogelijk thuis.</w:t>
      </w:r>
    </w:p>
    <w:p w14:paraId="0A2A3424" w14:textId="77777777" w:rsidR="00C442BA" w:rsidRDefault="00C442BA" w:rsidP="00C442BA">
      <w:pPr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</w:p>
    <w:p w14:paraId="11BFCEC2" w14:textId="77777777" w:rsidR="00C442BA" w:rsidRDefault="00C442BA" w:rsidP="00C442BA">
      <w:pPr>
        <w:rPr>
          <w:sz w:val="28"/>
          <w:szCs w:val="28"/>
        </w:rPr>
      </w:pPr>
      <w:r>
        <w:rPr>
          <w:sz w:val="28"/>
          <w:szCs w:val="28"/>
        </w:rPr>
        <w:t xml:space="preserve">Deze tekst is bewerkt en aangepast door ervaringsdeskundigen. </w:t>
      </w:r>
    </w:p>
    <w:p w14:paraId="64F171FF" w14:textId="066BA758" w:rsidR="003159F6" w:rsidRPr="00C442BA" w:rsidRDefault="00C442BA" w:rsidP="00C442BA">
      <w:pPr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De originele tekst is te vinden op:</w:t>
      </w:r>
    </w:p>
    <w:p w14:paraId="3EDD57DB" w14:textId="656BF055" w:rsidR="003159F6" w:rsidRPr="004A75F2" w:rsidRDefault="00C442BA" w:rsidP="003159F6">
      <w:pPr>
        <w:shd w:val="clear" w:color="auto" w:fill="FFFFFF"/>
        <w:spacing w:before="48" w:after="48" w:line="360" w:lineRule="auto"/>
        <w:textAlignment w:val="top"/>
        <w:rPr>
          <w:rFonts w:ascii="Calibri" w:eastAsia="Times New Roman" w:hAnsi="Calibri" w:cs="Calibri"/>
          <w:color w:val="000000"/>
          <w:sz w:val="28"/>
          <w:szCs w:val="28"/>
          <w:lang w:eastAsia="nl-NL"/>
        </w:rPr>
      </w:pPr>
      <w:hyperlink r:id="rId9" w:history="1">
        <w:r w:rsidR="003159F6" w:rsidRPr="004A75F2">
          <w:rPr>
            <w:rStyle w:val="Hyperlink"/>
            <w:sz w:val="28"/>
            <w:szCs w:val="28"/>
          </w:rPr>
          <w:t>https://www.rijksoverheid.nl/onderwerpen/coronavirus-covid-19/vraag-en-antwoord/de-persconferentie-van-6-mei-in-eenvoudige-taal</w:t>
        </w:r>
      </w:hyperlink>
    </w:p>
    <w:p w14:paraId="0A4B3C99" w14:textId="77777777" w:rsidR="00C442BA" w:rsidRPr="004A75F2" w:rsidRDefault="00C442BA">
      <w:pPr>
        <w:rPr>
          <w:sz w:val="28"/>
          <w:szCs w:val="28"/>
        </w:rPr>
      </w:pPr>
    </w:p>
    <w:sectPr w:rsidR="00C442BA" w:rsidRPr="004A75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115A5E"/>
    <w:multiLevelType w:val="multilevel"/>
    <w:tmpl w:val="1A3018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2E57465"/>
    <w:multiLevelType w:val="multilevel"/>
    <w:tmpl w:val="0B66B6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B6CF0"/>
    <w:multiLevelType w:val="multilevel"/>
    <w:tmpl w:val="132AB8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F7312D8"/>
    <w:multiLevelType w:val="hybridMultilevel"/>
    <w:tmpl w:val="21040C0C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8A27A0"/>
    <w:multiLevelType w:val="hybridMultilevel"/>
    <w:tmpl w:val="61EAE6DC"/>
    <w:lvl w:ilvl="0" w:tplc="B0BA405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5F06EA"/>
    <w:multiLevelType w:val="multilevel"/>
    <w:tmpl w:val="8884C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1"/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6342AD6"/>
    <w:multiLevelType w:val="multilevel"/>
    <w:tmpl w:val="28A22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5CD7D87"/>
    <w:multiLevelType w:val="multilevel"/>
    <w:tmpl w:val="F42E53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791B"/>
    <w:rsid w:val="00027BEB"/>
    <w:rsid w:val="001A316E"/>
    <w:rsid w:val="001B5659"/>
    <w:rsid w:val="0020230E"/>
    <w:rsid w:val="003159F6"/>
    <w:rsid w:val="004A75F2"/>
    <w:rsid w:val="004C2EB4"/>
    <w:rsid w:val="00555B50"/>
    <w:rsid w:val="00576A17"/>
    <w:rsid w:val="005D1D2B"/>
    <w:rsid w:val="007A5DB3"/>
    <w:rsid w:val="00943066"/>
    <w:rsid w:val="00996139"/>
    <w:rsid w:val="00C442BA"/>
    <w:rsid w:val="00CC7F58"/>
    <w:rsid w:val="00DA791B"/>
    <w:rsid w:val="00EA7594"/>
    <w:rsid w:val="00F01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DC8F6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A7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791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791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159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6139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B5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5B50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B5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2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paragraph" w:styleId="Kop1">
    <w:name w:val="heading 1"/>
    <w:basedOn w:val="Standaard"/>
    <w:link w:val="Kop1Char"/>
    <w:uiPriority w:val="9"/>
    <w:qFormat/>
    <w:rsid w:val="00DA791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paragraph" w:styleId="Kop2">
    <w:name w:val="heading 2"/>
    <w:basedOn w:val="Standaard"/>
    <w:link w:val="Kop2Char"/>
    <w:uiPriority w:val="9"/>
    <w:qFormat/>
    <w:rsid w:val="00DA791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DA791B"/>
    <w:rPr>
      <w:rFonts w:ascii="Times New Roman" w:eastAsia="Times New Roman" w:hAnsi="Times New Roman" w:cs="Times New Roman"/>
      <w:b/>
      <w:bCs/>
      <w:kern w:val="36"/>
      <w:sz w:val="48"/>
      <w:szCs w:val="48"/>
      <w:lang w:eastAsia="nl-NL"/>
    </w:rPr>
  </w:style>
  <w:style w:type="character" w:customStyle="1" w:styleId="Kop2Char">
    <w:name w:val="Kop 2 Char"/>
    <w:basedOn w:val="Standaardalinea-lettertype"/>
    <w:link w:val="Kop2"/>
    <w:uiPriority w:val="9"/>
    <w:rsid w:val="00DA791B"/>
    <w:rPr>
      <w:rFonts w:ascii="Times New Roman" w:eastAsia="Times New Roman" w:hAnsi="Times New Roman" w:cs="Times New Roman"/>
      <w:b/>
      <w:bCs/>
      <w:sz w:val="36"/>
      <w:szCs w:val="36"/>
      <w:lang w:eastAsia="nl-NL"/>
    </w:rPr>
  </w:style>
  <w:style w:type="paragraph" w:styleId="Normaalweb">
    <w:name w:val="Normal (Web)"/>
    <w:basedOn w:val="Standaard"/>
    <w:uiPriority w:val="99"/>
    <w:semiHidden/>
    <w:unhideWhenUsed/>
    <w:rsid w:val="00DA79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Hyperlink">
    <w:name w:val="Hyperlink"/>
    <w:basedOn w:val="Standaardalinea-lettertype"/>
    <w:uiPriority w:val="99"/>
    <w:semiHidden/>
    <w:unhideWhenUsed/>
    <w:rsid w:val="003159F6"/>
    <w:rPr>
      <w:color w:val="0000FF"/>
      <w:u w:val="single"/>
    </w:rPr>
  </w:style>
  <w:style w:type="paragraph" w:styleId="Lijstalinea">
    <w:name w:val="List Paragraph"/>
    <w:basedOn w:val="Standaard"/>
    <w:uiPriority w:val="34"/>
    <w:qFormat/>
    <w:rsid w:val="00996139"/>
    <w:pPr>
      <w:spacing w:after="0" w:line="240" w:lineRule="auto"/>
      <w:ind w:left="720"/>
      <w:contextualSpacing/>
    </w:pPr>
    <w:rPr>
      <w:rFonts w:eastAsiaTheme="minorEastAsia"/>
      <w:lang w:eastAsia="nl-NL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555B50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555B50"/>
    <w:rPr>
      <w:sz w:val="20"/>
      <w:szCs w:val="20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555B50"/>
    <w:rPr>
      <w:sz w:val="16"/>
      <w:szCs w:val="16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555B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55B5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79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774714">
          <w:marLeft w:val="0"/>
          <w:marRight w:val="0"/>
          <w:marTop w:val="0"/>
          <w:marBottom w:val="36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723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572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rijksoverheid.nl/onderwerpen/coronavirus-covid-19/vraag-en-antwoord/de-persconferentie-van-6-mei-in-eenvoudige-ta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7302B48DCC214B9A54F29F9561A088" ma:contentTypeVersion="11" ma:contentTypeDescription="Een nieuw document maken." ma:contentTypeScope="" ma:versionID="2c49d8c195f26394dc42ce179c99f67c">
  <xsd:schema xmlns:xsd="http://www.w3.org/2001/XMLSchema" xmlns:xs="http://www.w3.org/2001/XMLSchema" xmlns:p="http://schemas.microsoft.com/office/2006/metadata/properties" xmlns:ns3="1880ed51-fb6e-4896-9342-ae86e01661fc" xmlns:ns4="896916a1-5444-4131-97fd-dbd6c008ee51" targetNamespace="http://schemas.microsoft.com/office/2006/metadata/properties" ma:root="true" ma:fieldsID="344dce57d4359cdb6308f02e9e4abd3a" ns3:_="" ns4:_="">
    <xsd:import namespace="1880ed51-fb6e-4896-9342-ae86e01661fc"/>
    <xsd:import namespace="896916a1-5444-4131-97fd-dbd6c008ee5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80ed51-fb6e-4896-9342-ae86e01661f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6916a1-5444-4131-97fd-dbd6c008ee51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Hint-hash delen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6E41E8B-BF64-49B9-8BEA-30E96B13EA18}">
  <ds:schemaRefs>
    <ds:schemaRef ds:uri="http://schemas.openxmlformats.org/package/2006/metadata/core-properties"/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1880ed51-fb6e-4896-9342-ae86e01661fc"/>
    <ds:schemaRef ds:uri="896916a1-5444-4131-97fd-dbd6c008ee51"/>
    <ds:schemaRef ds:uri="http://schemas.microsoft.com/office/2006/documentManagement/types"/>
    <ds:schemaRef ds:uri="http://schemas.microsoft.com/office/infopath/2007/PartnerControls"/>
    <ds:schemaRef ds:uri="http://purl.org/dc/elements/1.1/"/>
  </ds:schemaRefs>
</ds:datastoreItem>
</file>

<file path=customXml/itemProps2.xml><?xml version="1.0" encoding="utf-8"?>
<ds:datastoreItem xmlns:ds="http://schemas.openxmlformats.org/officeDocument/2006/customXml" ds:itemID="{D7820566-3378-4526-80BB-97BA143C5E9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9913D7F-3C15-4775-8DB2-5C87CE62096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80ed51-fb6e-4896-9342-ae86e01661fc"/>
    <ds:schemaRef ds:uri="896916a1-5444-4131-97fd-dbd6c008ee5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30CCCAFF</Template>
  <TotalTime>4</TotalTime>
  <Pages>4</Pages>
  <Words>526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Stichting Radar</Company>
  <LinksUpToDate>false</LinksUpToDate>
  <CharactersWithSpaces>3417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Esther van der Vrande</dc:creator>
  <cp:lastModifiedBy>Mascha Hacquier</cp:lastModifiedBy>
  <cp:revision>3</cp:revision>
  <dcterms:created xsi:type="dcterms:W3CDTF">2020-05-08T12:25:00Z</dcterms:created>
  <dcterms:modified xsi:type="dcterms:W3CDTF">2020-05-08T16:40:00Z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0x0101003D7302B48DCC214B9A54F29F9561A088</vt:lpwstr>
  </property>
</Properties>
</file>